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71" w:rsidRDefault="00D6048A">
      <w:r>
        <w:t>Antwoordenblad schaal</w:t>
      </w:r>
    </w:p>
    <w:p w:rsidR="00D6048A" w:rsidRDefault="00D6048A">
      <w:r>
        <w:t>Blad 1</w:t>
      </w:r>
    </w:p>
    <w:p w:rsidR="00D6048A" w:rsidRDefault="00D6048A">
      <w:r>
        <w:t>80m</w:t>
      </w:r>
    </w:p>
    <w:p w:rsidR="00D6048A" w:rsidRDefault="00D6048A">
      <w:r>
        <w:t>450m</w:t>
      </w:r>
    </w:p>
    <w:p w:rsidR="00D6048A" w:rsidRDefault="00D6048A">
      <w:r>
        <w:t>240km</w:t>
      </w:r>
    </w:p>
    <w:p w:rsidR="00D6048A" w:rsidRDefault="00D6048A">
      <w:r>
        <w:t>780km</w:t>
      </w:r>
    </w:p>
    <w:p w:rsidR="00D6048A" w:rsidRDefault="00D6048A">
      <w:r>
        <w:t>880m</w:t>
      </w:r>
    </w:p>
    <w:p w:rsidR="00D6048A" w:rsidRDefault="00D6048A">
      <w:r>
        <w:t>Blad 2</w:t>
      </w:r>
    </w:p>
    <w:p w:rsidR="00D6048A" w:rsidRDefault="00D6048A">
      <w:r>
        <w:t>6cm</w:t>
      </w:r>
    </w:p>
    <w:p w:rsidR="00D6048A" w:rsidRDefault="00D6048A">
      <w:r>
        <w:t>10cm</w:t>
      </w:r>
    </w:p>
    <w:p w:rsidR="00D6048A" w:rsidRDefault="00D6048A">
      <w:r>
        <w:t>19cm</w:t>
      </w:r>
    </w:p>
    <w:p w:rsidR="00D6048A" w:rsidRDefault="00D6048A">
      <w:r>
        <w:t>11cm</w:t>
      </w:r>
    </w:p>
    <w:p w:rsidR="00D6048A" w:rsidRDefault="00D6048A">
      <w:r>
        <w:t>12cm</w:t>
      </w:r>
    </w:p>
    <w:p w:rsidR="00D6048A" w:rsidRDefault="00D6048A">
      <w:r>
        <w:t>Blad 3</w:t>
      </w:r>
    </w:p>
    <w:p w:rsidR="00D6048A" w:rsidRDefault="00D6048A">
      <w:r>
        <w:t>1 : 5.000.000</w:t>
      </w:r>
    </w:p>
    <w:p w:rsidR="00D6048A" w:rsidRDefault="00D6048A">
      <w:r>
        <w:t>1 : 2.000.000</w:t>
      </w:r>
    </w:p>
    <w:p w:rsidR="00D6048A" w:rsidRDefault="00D6048A">
      <w:r>
        <w:t>1 : 5000</w:t>
      </w:r>
    </w:p>
    <w:p w:rsidR="00D6048A" w:rsidRDefault="00D6048A">
      <w:r>
        <w:t>1 : 2.000.000</w:t>
      </w:r>
    </w:p>
    <w:p w:rsidR="00D6048A" w:rsidRDefault="00D6048A">
      <w:r>
        <w:t>1 : 200.000</w:t>
      </w:r>
    </w:p>
    <w:p w:rsidR="00D6048A" w:rsidRDefault="00D6048A">
      <w:r>
        <w:t>Blad 4</w:t>
      </w:r>
    </w:p>
    <w:p w:rsidR="00D6048A" w:rsidRDefault="00D6048A">
      <w:r>
        <w:t>2700m = 2,7km</w:t>
      </w:r>
    </w:p>
    <w:p w:rsidR="00D6048A" w:rsidRDefault="00D6048A">
      <w:r>
        <w:t>36m</w:t>
      </w:r>
    </w:p>
    <w:p w:rsidR="00D6048A" w:rsidRDefault="00D6048A">
      <w:r>
        <w:t>136km</w:t>
      </w:r>
    </w:p>
    <w:p w:rsidR="00D6048A" w:rsidRDefault="00D6048A">
      <w:r>
        <w:t>117m</w:t>
      </w:r>
    </w:p>
    <w:p w:rsidR="00D6048A" w:rsidRDefault="00D6048A">
      <w:r>
        <w:t>2700m = 2,7km</w:t>
      </w:r>
      <w:bookmarkStart w:id="0" w:name="_GoBack"/>
      <w:bookmarkEnd w:id="0"/>
    </w:p>
    <w:sectPr w:rsidR="00D6048A" w:rsidSect="00FE05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8A"/>
    <w:rsid w:val="00141771"/>
    <w:rsid w:val="00D6048A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A6B1-5CD8-4976-87FE-D932280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B1AF0278</Template>
  <TotalTime>4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1</cp:revision>
  <dcterms:created xsi:type="dcterms:W3CDTF">2016-12-19T09:22:00Z</dcterms:created>
  <dcterms:modified xsi:type="dcterms:W3CDTF">2016-12-19T09:26:00Z</dcterms:modified>
</cp:coreProperties>
</file>